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AE" w:rsidRDefault="002D24AE">
      <w:pPr>
        <w:rPr>
          <w:rFonts w:ascii="ＭＳ ゴシック" w:eastAsia="ＭＳ ゴシック" w:hAnsi="ＭＳ ゴシック"/>
          <w:sz w:val="44"/>
          <w:szCs w:val="44"/>
        </w:rPr>
      </w:pPr>
    </w:p>
    <w:p w:rsidR="002E7F2D" w:rsidRPr="002E7F2D" w:rsidRDefault="000B2800">
      <w:pPr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○○○○○○</w:t>
      </w:r>
      <w:r w:rsidR="002E7F2D" w:rsidRPr="002E7F2D">
        <w:rPr>
          <w:rFonts w:ascii="ＭＳ ゴシック" w:eastAsia="ＭＳ ゴシック" w:hAnsi="ＭＳ ゴシック" w:hint="eastAsia"/>
          <w:sz w:val="44"/>
          <w:szCs w:val="44"/>
        </w:rPr>
        <w:t>さま</w:t>
      </w:r>
    </w:p>
    <w:p w:rsidR="002E7F2D" w:rsidRPr="002E7F2D" w:rsidRDefault="002E7F2D">
      <w:pPr>
        <w:rPr>
          <w:rFonts w:ascii="ＭＳ ゴシック" w:eastAsia="ＭＳ ゴシック" w:hAnsi="ＭＳ ゴシック"/>
          <w:sz w:val="44"/>
          <w:szCs w:val="44"/>
        </w:rPr>
      </w:pPr>
    </w:p>
    <w:p w:rsidR="002E7F2D" w:rsidRPr="002E7F2D" w:rsidRDefault="002D24AE">
      <w:pPr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ごにゅうがくおめでとうございます。</w:t>
      </w:r>
    </w:p>
    <w:p w:rsidR="002E7F2D" w:rsidRPr="00521E45" w:rsidRDefault="002E7F2D">
      <w:pPr>
        <w:rPr>
          <w:rFonts w:ascii="ＭＳ ゴシック" w:eastAsia="ＭＳ ゴシック" w:hAnsi="ＭＳ ゴシック" w:hint="eastAsia"/>
          <w:sz w:val="44"/>
          <w:szCs w:val="44"/>
        </w:rPr>
      </w:pPr>
      <w:r w:rsidRPr="002E7F2D">
        <w:rPr>
          <w:rFonts w:ascii="ＭＳ ゴシック" w:eastAsia="ＭＳ ゴシック" w:hAnsi="ＭＳ ゴシック" w:hint="eastAsia"/>
          <w:sz w:val="44"/>
          <w:szCs w:val="44"/>
        </w:rPr>
        <w:t>おいわいに、としょ</w:t>
      </w:r>
      <w:r>
        <w:rPr>
          <w:rFonts w:ascii="ＭＳ ゴシック" w:eastAsia="ＭＳ ゴシック" w:hAnsi="ＭＳ ゴシック" w:hint="eastAsia"/>
          <w:sz w:val="44"/>
          <w:szCs w:val="44"/>
        </w:rPr>
        <w:t>かーど</w:t>
      </w:r>
      <w:r w:rsidRPr="002E7F2D">
        <w:rPr>
          <w:rFonts w:ascii="ＭＳ ゴシック" w:eastAsia="ＭＳ ゴシック" w:hAnsi="ＭＳ ゴシック" w:hint="eastAsia"/>
          <w:sz w:val="44"/>
          <w:szCs w:val="44"/>
        </w:rPr>
        <w:t>をおくります。</w:t>
      </w:r>
    </w:p>
    <w:p w:rsidR="002E7F2D" w:rsidRPr="00521E45" w:rsidRDefault="002E7F2D">
      <w:pPr>
        <w:rPr>
          <w:rFonts w:ascii="ＭＳ ゴシック" w:eastAsia="ＭＳ ゴシック" w:hAnsi="ＭＳ ゴシック" w:hint="eastAsia"/>
          <w:sz w:val="44"/>
          <w:szCs w:val="44"/>
        </w:rPr>
      </w:pPr>
      <w:r w:rsidRPr="002E7F2D">
        <w:rPr>
          <w:rFonts w:ascii="ＭＳ ゴシック" w:eastAsia="ＭＳ ゴシック" w:hAnsi="ＭＳ ゴシック" w:hint="eastAsia"/>
          <w:sz w:val="44"/>
          <w:szCs w:val="44"/>
        </w:rPr>
        <w:t>すきな</w:t>
      </w:r>
      <w:r w:rsidR="002D24AE">
        <w:rPr>
          <w:rFonts w:ascii="ＭＳ ゴシック" w:eastAsia="ＭＳ ゴシック" w:hAnsi="ＭＳ ゴシック" w:hint="eastAsia"/>
          <w:sz w:val="44"/>
          <w:szCs w:val="44"/>
        </w:rPr>
        <w:t>ほん</w:t>
      </w:r>
      <w:r w:rsidRPr="002E7F2D">
        <w:rPr>
          <w:rFonts w:ascii="ＭＳ ゴシック" w:eastAsia="ＭＳ ゴシック" w:hAnsi="ＭＳ ゴシック" w:hint="eastAsia"/>
          <w:sz w:val="44"/>
          <w:szCs w:val="44"/>
        </w:rPr>
        <w:t>をかって、べんきょうしてください</w:t>
      </w:r>
      <w:r>
        <w:rPr>
          <w:rFonts w:ascii="ＭＳ ゴシック" w:eastAsia="ＭＳ ゴシック" w:hAnsi="ＭＳ ゴシック" w:hint="eastAsia"/>
          <w:sz w:val="44"/>
          <w:szCs w:val="44"/>
        </w:rPr>
        <w:t>ね</w:t>
      </w:r>
      <w:r w:rsidRPr="002E7F2D">
        <w:rPr>
          <w:rFonts w:ascii="ＭＳ ゴシック" w:eastAsia="ＭＳ ゴシック" w:hAnsi="ＭＳ ゴシック" w:hint="eastAsia"/>
          <w:sz w:val="44"/>
          <w:szCs w:val="44"/>
        </w:rPr>
        <w:t>。</w:t>
      </w:r>
    </w:p>
    <w:p w:rsidR="004135F5" w:rsidRPr="002E7F2D" w:rsidRDefault="004135F5">
      <w:pPr>
        <w:rPr>
          <w:rFonts w:ascii="ＭＳ ゴシック" w:eastAsia="ＭＳ ゴシック" w:hAnsi="ＭＳ ゴシック" w:hint="eastAsia"/>
          <w:sz w:val="44"/>
          <w:szCs w:val="44"/>
        </w:rPr>
      </w:pPr>
    </w:p>
    <w:p w:rsidR="002D24AE" w:rsidRDefault="002D24AE" w:rsidP="009029D3">
      <w:pPr>
        <w:ind w:leftChars="877" w:left="1842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２０１９ねん４がつ１５にち</w:t>
      </w:r>
    </w:p>
    <w:p w:rsidR="002E7F2D" w:rsidRDefault="002E7F2D" w:rsidP="009029D3">
      <w:pPr>
        <w:ind w:leftChars="877" w:left="1842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だいやらんどくみんのかい</w:t>
      </w:r>
    </w:p>
    <w:p w:rsidR="002D24AE" w:rsidRDefault="002D24AE" w:rsidP="009029D3">
      <w:pPr>
        <w:ind w:leftChars="877" w:left="1842"/>
        <w:rPr>
          <w:rFonts w:ascii="ＭＳ ゴシック" w:eastAsia="ＭＳ ゴシック" w:hAnsi="ＭＳ ゴシック" w:hint="eastAsia"/>
          <w:sz w:val="44"/>
          <w:szCs w:val="44"/>
        </w:rPr>
      </w:pPr>
    </w:p>
    <w:p w:rsidR="00521E45" w:rsidRDefault="00521E45" w:rsidP="009029D3">
      <w:pPr>
        <w:ind w:leftChars="877" w:left="1842"/>
        <w:rPr>
          <w:rFonts w:ascii="ＭＳ ゴシック" w:eastAsia="ＭＳ ゴシック" w:hAnsi="ＭＳ ゴシック" w:hint="eastAsia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w:drawing>
          <wp:inline distT="0" distB="0" distL="0" distR="0">
            <wp:extent cx="2975428" cy="283409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usyo_kid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709" cy="28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AE" w:rsidRPr="00521E45" w:rsidRDefault="00521E45" w:rsidP="009029D3">
      <w:pPr>
        <w:ind w:leftChars="877" w:left="1842"/>
        <w:rPr>
          <w:rFonts w:ascii="ＭＳ ゴシック" w:eastAsia="ＭＳ ゴシック" w:hAnsi="ＭＳ ゴシック"/>
          <w:sz w:val="20"/>
          <w:szCs w:val="20"/>
        </w:rPr>
      </w:pPr>
      <w:r w:rsidRPr="00521E45">
        <w:rPr>
          <w:rFonts w:ascii="ＭＳ ゴシック" w:eastAsia="ＭＳ ゴシック" w:hAnsi="ＭＳ ゴシック" w:hint="eastAsia"/>
          <w:sz w:val="20"/>
          <w:szCs w:val="20"/>
        </w:rPr>
        <w:t>ダイヤランド区民の会から、</w:t>
      </w:r>
      <w:r w:rsidR="000B2800" w:rsidRPr="000B2800">
        <w:rPr>
          <w:rFonts w:ascii="ＭＳ ゴシック" w:eastAsia="ＭＳ ゴシック" w:hAnsi="ＭＳ ゴシック" w:hint="eastAsia"/>
          <w:sz w:val="20"/>
          <w:szCs w:val="20"/>
        </w:rPr>
        <w:t>○○○○○○</w:t>
      </w:r>
      <w:bookmarkStart w:id="0" w:name="_GoBack"/>
      <w:bookmarkEnd w:id="0"/>
      <w:r w:rsidRPr="00521E45">
        <w:rPr>
          <w:rFonts w:ascii="ＭＳ ゴシック" w:eastAsia="ＭＳ ゴシック" w:hAnsi="ＭＳ ゴシック" w:hint="eastAsia"/>
          <w:sz w:val="20"/>
          <w:szCs w:val="20"/>
        </w:rPr>
        <w:t>様へ図書カードをお送りいたします。</w:t>
      </w:r>
    </w:p>
    <w:p w:rsidR="00521E45" w:rsidRPr="00521E45" w:rsidRDefault="00521E45" w:rsidP="009029D3">
      <w:pPr>
        <w:ind w:leftChars="877" w:left="1842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521E45" w:rsidRPr="00521E45" w:rsidSect="005D1BBA">
      <w:pgSz w:w="11901" w:h="16817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2D"/>
    <w:rsid w:val="000B2800"/>
    <w:rsid w:val="002D24AE"/>
    <w:rsid w:val="002E7F2D"/>
    <w:rsid w:val="004135F5"/>
    <w:rsid w:val="00521E45"/>
    <w:rsid w:val="005D1BBA"/>
    <w:rsid w:val="009029D3"/>
    <w:rsid w:val="00C862D6"/>
    <w:rsid w:val="00C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34075"/>
  <w15:chartTrackingRefBased/>
  <w15:docId w15:val="{71B2E403-6229-5E47-8125-0D4949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ibun/Library/Group%20Containers/UBF8T346G9.Office/User%20Content.localized/Templates.localized/my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my_template.dotx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吉原 英文</cp:lastModifiedBy>
  <cp:revision>4</cp:revision>
  <cp:lastPrinted>2019-04-15T08:38:00Z</cp:lastPrinted>
  <dcterms:created xsi:type="dcterms:W3CDTF">2019-04-15T08:15:00Z</dcterms:created>
  <dcterms:modified xsi:type="dcterms:W3CDTF">2019-04-15T08:39:00Z</dcterms:modified>
</cp:coreProperties>
</file>